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4307F">
      <w:bookmarkStart w:id="0" w:name="_GoBack"/>
      <w:bookmarkEnd w:id="0"/>
    </w:p>
    <w:p w:rsidR="00000000" w:rsidRDefault="00E430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rightMargin">
                  <wp:posOffset>-6568440</wp:posOffset>
                </wp:positionH>
                <wp:positionV relativeFrom="page">
                  <wp:posOffset>5105400</wp:posOffset>
                </wp:positionV>
                <wp:extent cx="2159635" cy="255270"/>
                <wp:effectExtent l="38100" t="0" r="50165" b="11430"/>
                <wp:wrapNone/>
                <wp:docPr id="6" name="Trapeziu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255270"/>
                        </a:xfrm>
                        <a:prstGeom prst="trapezoid">
                          <a:avLst>
                            <a:gd name="adj" fmla="val 1361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855D" id="Trapezium 6" o:spid="_x0000_s1026" style="position:absolute;margin-left:-517.2pt;margin-top:402pt;width:170.0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215963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" path="m,255270l347451,,1812184,r347451,255270l,255270xe" fillcolor="white [3201]" strokecolor="black [3200]" strokeweight="1pt">
                <v:stroke joinstyle="miter"/>
                <v:path arrowok="t" o:connecttype="custom" o:connectlocs="0,255270;347451,0;1812184,0;2159635,255270;0,255270" o:connectangles="0,0,0,0,0"/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00000">
        <w:trPr>
          <w:trHeight w:val="340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E4307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956310</wp:posOffset>
                      </wp:positionV>
                      <wp:extent cx="2159635" cy="257175"/>
                      <wp:effectExtent l="0" t="39370" r="10795" b="48895"/>
                      <wp:wrapNone/>
                      <wp:docPr id="3" name="Trapeziu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2159635" cy="257175"/>
                              </a:xfrm>
                              <a:prstGeom prst="trapezoid">
                                <a:avLst>
                                  <a:gd name="adj" fmla="val 13611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EBED" id="Trapezium 3" o:spid="_x0000_s1026" style="position:absolute;margin-left:69pt;margin-top:75.3pt;width:170.05pt;height:2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63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" path="m,257175l350043,,1809592,r350043,257175l,257175xe" fillcolor="white [3201]" strokecolor="black [3200]" strokeweight="1pt">
                      <v:stroke joinstyle="miter"/>
                      <v:path arrowok="t" o:connecttype="custom" o:connectlocs="0,257175;350043,0;1809592,0;2159635,257175;0,257175" o:connectangles="0,0,0,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307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-887730</wp:posOffset>
                      </wp:positionH>
                      <wp:positionV relativeFrom="paragraph">
                        <wp:posOffset>944880</wp:posOffset>
                      </wp:positionV>
                      <wp:extent cx="2159635" cy="257175"/>
                      <wp:effectExtent l="0" t="39370" r="10795" b="48895"/>
                      <wp:wrapNone/>
                      <wp:docPr id="4" name="Trapeziu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159635" cy="257175"/>
                              </a:xfrm>
                              <a:prstGeom prst="trapezoid">
                                <a:avLst>
                                  <a:gd name="adj" fmla="val 13611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BEFE0" id="Trapezium 4" o:spid="_x0000_s1026" style="position:absolute;margin-left:-69.9pt;margin-top:74.4pt;width:170.05pt;height:20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15963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" path="m,257175l350043,,1809592,r350043,257175l,257175xe" fillcolor="white [3201]" strokecolor="black [3200]" strokeweight="1pt">
                      <v:stroke joinstyle="miter"/>
                      <v:path arrowok="t" o:connecttype="custom" o:connectlocs="0,257175;350043,0;1809592,0;2159635,257175;0,257175" o:connectangles="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</w:tr>
      <w:tr w:rsidR="00000000">
        <w:trPr>
          <w:trHeight w:val="340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307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54610</wp:posOffset>
                      </wp:positionH>
                      <wp:positionV relativeFrom="paragraph">
                        <wp:posOffset>1899920</wp:posOffset>
                      </wp:positionV>
                      <wp:extent cx="2159635" cy="257175"/>
                      <wp:effectExtent l="38100" t="0" r="50165" b="28575"/>
                      <wp:wrapNone/>
                      <wp:docPr id="5" name="Trapeziu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635" cy="257175"/>
                              </a:xfrm>
                              <a:prstGeom prst="trapezoid">
                                <a:avLst>
                                  <a:gd name="adj" fmla="val 13611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15FDA" id="Trapezium 5" o:spid="_x0000_s1026" style="position:absolute;margin-left:4.3pt;margin-top:149.6pt;width:170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15963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" path="m,257175l350043,,1809592,r350043,257175l,257175xe" fillcolor="white [3201]" strokecolor="black [3200]" strokeweight="1pt">
                      <v:stroke joinstyle="miter"/>
                      <v:path arrowok="t" o:connecttype="custom" o:connectlocs="0,257175;350043,0;1809592,0;2159635,257175;0,257175" o:connectangles="0,0,0,0,0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</w:tr>
      <w:tr w:rsidR="00000000">
        <w:trPr>
          <w:trHeight w:val="3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307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rightMargin">
                        <wp:posOffset>-4262755</wp:posOffset>
                      </wp:positionH>
                      <wp:positionV relativeFrom="page">
                        <wp:posOffset>2152650</wp:posOffset>
                      </wp:positionV>
                      <wp:extent cx="2159635" cy="255270"/>
                      <wp:effectExtent l="38100" t="0" r="50165" b="11430"/>
                      <wp:wrapNone/>
                      <wp:docPr id="7" name="Trapeziu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59635" cy="255270"/>
                              </a:xfrm>
                              <a:prstGeom prst="trapezoid">
                                <a:avLst>
                                  <a:gd name="adj" fmla="val 13611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D263C" id="Trapezium 7" o:spid="_x0000_s1026" style="position:absolute;margin-left:-335.65pt;margin-top:169.5pt;width:170.05pt;height:20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215963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" path="m,255270l347451,,1812184,r347451,255270l,255270xe" fillcolor="white [3201]" strokecolor="black [3200]" strokeweight="1pt">
                      <v:stroke joinstyle="miter"/>
                      <v:path arrowok="t" o:connecttype="custom" o:connectlocs="0,255270;347451,0;1812184,0;2159635,255270;0,255270" o:connectangles="0,0,0,0,0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</w:tr>
      <w:tr w:rsidR="00000000">
        <w:trPr>
          <w:trHeight w:val="3402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4307F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rightMargin">
                        <wp:posOffset>52070</wp:posOffset>
                      </wp:positionH>
                      <wp:positionV relativeFrom="page">
                        <wp:posOffset>-1001395</wp:posOffset>
                      </wp:positionV>
                      <wp:extent cx="2159635" cy="255270"/>
                      <wp:effectExtent l="38100" t="0" r="50165" b="11430"/>
                      <wp:wrapNone/>
                      <wp:docPr id="8" name="Trapeziu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59635" cy="255270"/>
                              </a:xfrm>
                              <a:prstGeom prst="trapezoid">
                                <a:avLst>
                                  <a:gd name="adj" fmla="val 13611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E632A" id="Trapezium 8" o:spid="_x0000_s1026" style="position:absolute;margin-left:4.1pt;margin-top:-78.85pt;width:170.05pt;height:20.1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2159635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" path="m,255270l347451,,1812184,r347451,255270l,255270xe" fillcolor="white [3201]" strokecolor="black [3200]" strokeweight="1pt">
                      <v:stroke joinstyle="miter"/>
                      <v:path arrowok="t" o:connecttype="custom" o:connectlocs="0,255270;347451,0;1812184,0;2159635,255270;0,255270" o:connectangles="0,0,0,0,0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E4307F">
            <w:pPr>
              <w:spacing w:after="0" w:line="240" w:lineRule="auto"/>
              <w:jc w:val="center"/>
            </w:pPr>
          </w:p>
        </w:tc>
      </w:tr>
    </w:tbl>
    <w:p w:rsidR="00E4307F" w:rsidRDefault="00E4307F"/>
    <w:sectPr w:rsidR="00E4307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7F" w:rsidRDefault="00E4307F">
      <w:pPr>
        <w:spacing w:after="0" w:line="240" w:lineRule="auto"/>
      </w:pPr>
      <w:r>
        <w:separator/>
      </w:r>
    </w:p>
  </w:endnote>
  <w:endnote w:type="continuationSeparator" w:id="0">
    <w:p w:rsidR="00E4307F" w:rsidRDefault="00E4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7F" w:rsidRDefault="00E4307F">
      <w:pPr>
        <w:spacing w:after="0" w:line="240" w:lineRule="auto"/>
      </w:pPr>
      <w:r>
        <w:separator/>
      </w:r>
    </w:p>
  </w:footnote>
  <w:footnote w:type="continuationSeparator" w:id="0">
    <w:p w:rsidR="00E4307F" w:rsidRDefault="00E4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EC"/>
    <w:rsid w:val="004359EC"/>
    <w:rsid w:val="00E4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7813-B8A2-47E6-BED8-3381972B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</w:style>
  <w:style w:type="table" w:styleId="Tabelraster">
    <w:name w:val="Table Grid"/>
    <w:basedOn w:val="Standaardtabe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melissaxdhaese@hotmail.com</dc:creator>
  <cp:keywords/>
  <dc:description/>
  <cp:lastModifiedBy>melissaxdhaese@hotmail.com</cp:lastModifiedBy>
  <cp:revision>2</cp:revision>
  <dcterms:created xsi:type="dcterms:W3CDTF">2018-06-07T13:54:00Z</dcterms:created>
  <dcterms:modified xsi:type="dcterms:W3CDTF">2018-06-07T13:54:00Z</dcterms:modified>
</cp:coreProperties>
</file>