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429F3">
      <w:bookmarkStart w:id="0" w:name="_GoBack"/>
      <w:bookmarkEnd w:id="0"/>
    </w:p>
    <w:p w:rsidR="00000000" w:rsidRDefault="002429F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287020</wp:posOffset>
                </wp:positionV>
                <wp:extent cx="6474460" cy="6750050"/>
                <wp:effectExtent l="38100" t="38100" r="59690" b="12700"/>
                <wp:wrapNone/>
                <wp:docPr id="11" name="Groe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4460" cy="6750050"/>
                          <a:chOff x="0" y="0"/>
                          <a:chExt cx="6474460" cy="6750050"/>
                        </a:xfrm>
                      </wpg:grpSpPr>
                      <wps:wsp>
                        <wps:cNvPr id="7" name="Trapezium 3"/>
                        <wps:cNvSpPr/>
                        <wps:spPr>
                          <a:xfrm rot="16200000">
                            <a:off x="952500" y="960755"/>
                            <a:ext cx="2159635" cy="257175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apezium 4"/>
                        <wps:cNvSpPr/>
                        <wps:spPr>
                          <a:xfrm rot="5400000">
                            <a:off x="3371850" y="951230"/>
                            <a:ext cx="2159635" cy="257175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apezium 5"/>
                        <wps:cNvSpPr/>
                        <wps:spPr>
                          <a:xfrm>
                            <a:off x="4314825" y="4075430"/>
                            <a:ext cx="2159635" cy="257175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apezium 6"/>
                        <wps:cNvSpPr/>
                        <wps:spPr>
                          <a:xfrm>
                            <a:off x="0" y="4075430"/>
                            <a:ext cx="2159635" cy="255270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apezium 7"/>
                        <wps:cNvSpPr/>
                        <wps:spPr>
                          <a:xfrm rot="10800000">
                            <a:off x="0" y="6494780"/>
                            <a:ext cx="2159635" cy="255270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apezium 8"/>
                        <wps:cNvSpPr/>
                        <wps:spPr>
                          <a:xfrm rot="10800000">
                            <a:off x="4314825" y="6494780"/>
                            <a:ext cx="2159635" cy="255270"/>
                          </a:xfrm>
                          <a:prstGeom prst="trapezoid">
                            <a:avLst>
                              <a:gd name="adj" fmla="val 1361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24F0" id="Groep 11" o:spid="_x0000_s1026" style="position:absolute;margin-left:-.55pt;margin-top:22.6pt;width:509.8pt;height:531.5pt;z-index:251669504" coordsize="64744,6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">
                <v:shape id="Trapezium 3" o:spid="_x0000_s1027" style="position:absolute;left:9525;top:9607;width:21596;height:2572;rotation:-90;visibility:visible;mso-wrap-style:square;v-text-anchor:middle" coordsize="215963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" path="m,257175l350043,,1809592,r350043,257175l,257175xe" fillcolor="white [3201]" strokecolor="black [3200]" strokeweight="1pt">
                  <v:stroke joinstyle="miter"/>
                  <v:path arrowok="t" o:connecttype="custom" o:connectlocs="0,257175;350043,0;1809592,0;2159635,257175;0,257175" o:connectangles="0,0,0,0,0"/>
                </v:shape>
                <v:shape id="Trapezium 4" o:spid="_x0000_s1028" style="position:absolute;left:33718;top:9512;width:21596;height:2572;rotation:90;visibility:visible;mso-wrap-style:square;v-text-anchor:middle" coordsize="215963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" path="m,257175l350043,,1809592,r350043,257175l,257175xe" fillcolor="white [3201]" strokecolor="black [3200]" strokeweight="1pt">
                  <v:stroke joinstyle="miter"/>
                  <v:path arrowok="t" o:connecttype="custom" o:connectlocs="0,257175;350043,0;1809592,0;2159635,257175;0,257175" o:connectangles="0,0,0,0,0"/>
                </v:shape>
                <v:shape id="Trapezium 5" o:spid="_x0000_s1029" style="position:absolute;left:43148;top:40754;width:21596;height:2572;visibility:visible;mso-wrap-style:square;v-text-anchor:middle" coordsize="215963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" path="m,257175l350043,,1809592,r350043,257175l,257175xe" fillcolor="white [3201]" strokecolor="black [3200]" strokeweight="1pt">
                  <v:stroke joinstyle="miter"/>
                  <v:path arrowok="t" o:connecttype="custom" o:connectlocs="0,257175;350043,0;1809592,0;2159635,257175;0,257175" o:connectangles="0,0,0,0,0"/>
                </v:shape>
                <v:shape id="Trapezium 6" o:spid="_x0000_s1030" style="position:absolute;top:40754;width:21596;height:2553;visibility:visible;mso-wrap-style:square;v-text-anchor:middle" coordsize="2159635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" path="m,255270l347451,,1812184,r347451,255270l,255270xe" fillcolor="white [3201]" strokecolor="black [3200]" strokeweight="1pt">
                  <v:stroke joinstyle="miter"/>
                  <v:path arrowok="t" o:connecttype="custom" o:connectlocs="0,255270;347451,0;1812184,0;2159635,255270;0,255270" o:connectangles="0,0,0,0,0"/>
                </v:shape>
                <v:shape id="Trapezium 7" o:spid="_x0000_s1031" style="position:absolute;top:64947;width:21596;height:2553;rotation:180;visibility:visible;mso-wrap-style:square;v-text-anchor:middle" coordsize="2159635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" path="m,255270l347451,,1812184,r347451,255270l,255270xe" fillcolor="white [3201]" strokecolor="black [3200]" strokeweight="1pt">
                  <v:stroke joinstyle="miter"/>
                  <v:path arrowok="t" o:connecttype="custom" o:connectlocs="0,255270;347451,0;1812184,0;2159635,255270;0,255270" o:connectangles="0,0,0,0,0"/>
                </v:shape>
                <v:shape id="Trapezium 8" o:spid="_x0000_s1032" style="position:absolute;left:43148;top:64947;width:21596;height:2553;rotation:180;visibility:visible;mso-wrap-style:square;v-text-anchor:middle" coordsize="2159635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" path="m,255270l347451,,1812184,r347451,255270l,255270xe" fillcolor="white [3201]" strokecolor="black [3200]" strokeweight="1pt">
                  <v:stroke joinstyle="miter"/>
                  <v:path arrowok="t" o:connecttype="custom" o:connectlocs="0,255270;347451,0;1812184,0;2159635,255270;0,255270" o:connectangles="0,0,0,0,0"/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00000">
        <w:trPr>
          <w:trHeight w:val="340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>
                  <wp:extent cx="1800225" cy="1790700"/>
                  <wp:effectExtent l="0" t="0" r="9525" b="0"/>
                  <wp:docPr id="1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5000" r="6000" b="6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429F3">
            <w:pPr>
              <w:spacing w:after="0" w:line="240" w:lineRule="auto"/>
              <w:jc w:val="center"/>
            </w:pPr>
            <w:r>
              <w:t>Maaltafels van 1 tot en met 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225" cy="1800225"/>
                  <wp:effectExtent l="0" t="0" r="9525" b="9525"/>
                  <wp:docPr id="2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t="5000" r="549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Maaltafels van 2, 3, 4, 5, 6, 8 en 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>
                  <wp:extent cx="1800225" cy="1790700"/>
                  <wp:effectExtent l="0" t="0" r="9525" b="0"/>
                  <wp:docPr id="3" name="Afbeelding 15" descr="Deeltafel van 6, 7, 8, 9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 descr="Deeltafel van 6, 7, 8, 9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" t="417" r="-296" b="1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429F3">
            <w:pPr>
              <w:spacing w:after="0" w:line="240" w:lineRule="auto"/>
              <w:jc w:val="center"/>
            </w:pPr>
            <w:r>
              <w:t>Deeltafels van 6, 7, 8 en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>
                  <wp:extent cx="1800225" cy="1800225"/>
                  <wp:effectExtent l="0" t="0" r="9525" b="9525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429F3">
            <w:pPr>
              <w:spacing w:after="0" w:line="240" w:lineRule="auto"/>
              <w:jc w:val="center"/>
            </w:pPr>
            <w:r>
              <w:t>Deeltafels van 1 tot en met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1800225"/>
                  <wp:effectExtent l="0" t="0" r="0" b="9525"/>
                  <wp:docPr id="5" name="Afbeelding 2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" t="-673" r="1349" b="1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429F3">
            <w:pPr>
              <w:spacing w:after="0" w:line="240" w:lineRule="auto"/>
              <w:jc w:val="center"/>
            </w:pPr>
            <w:r>
              <w:t>De deeltafels.</w:t>
            </w: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29F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0" t="0" r="9525" b="9525"/>
                  <wp:docPr id="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" t="789" r="1195" b="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429F3">
            <w:pPr>
              <w:spacing w:after="0" w:line="240" w:lineRule="auto"/>
              <w:jc w:val="center"/>
            </w:pPr>
            <w:r>
              <w:t>De maaltafels en de deeltafels.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429F3">
            <w:pPr>
              <w:spacing w:after="0" w:line="240" w:lineRule="auto"/>
              <w:jc w:val="center"/>
            </w:pPr>
          </w:p>
        </w:tc>
      </w:tr>
    </w:tbl>
    <w:p w:rsidR="002429F3" w:rsidRDefault="002429F3"/>
    <w:sectPr w:rsidR="002429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F3" w:rsidRDefault="002429F3">
      <w:pPr>
        <w:spacing w:after="0" w:line="240" w:lineRule="auto"/>
      </w:pPr>
      <w:r>
        <w:separator/>
      </w:r>
    </w:p>
  </w:endnote>
  <w:endnote w:type="continuationSeparator" w:id="0">
    <w:p w:rsidR="002429F3" w:rsidRDefault="0024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F3" w:rsidRDefault="002429F3">
      <w:pPr>
        <w:spacing w:after="0" w:line="240" w:lineRule="auto"/>
      </w:pPr>
      <w:r>
        <w:separator/>
      </w:r>
    </w:p>
  </w:footnote>
  <w:footnote w:type="continuationSeparator" w:id="0">
    <w:p w:rsidR="002429F3" w:rsidRDefault="0024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8"/>
    <w:rsid w:val="002429F3"/>
    <w:rsid w:val="00B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7813-B8A2-47E6-BED8-3381972B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</w:style>
  <w:style w:type="table" w:styleId="Tabelraster">
    <w:name w:val="Table Grid"/>
    <w:basedOn w:val="Standaardtabe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melissaxdhaese@hotmail.com</dc:creator>
  <cp:keywords/>
  <dc:description/>
  <cp:lastModifiedBy>melissaxdhaese@hotmail.com</cp:lastModifiedBy>
  <cp:revision>2</cp:revision>
  <dcterms:created xsi:type="dcterms:W3CDTF">2018-06-07T13:54:00Z</dcterms:created>
  <dcterms:modified xsi:type="dcterms:W3CDTF">2018-06-07T13:54:00Z</dcterms:modified>
</cp:coreProperties>
</file>